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F70B57" w:rsidRPr="00402B20" w14:paraId="7C84B047" w14:textId="77777777" w:rsidTr="00BB6D57">
        <w:trPr>
          <w:trHeight w:val="1573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="00A74F9C" w:rsidRPr="0020420F" w14:paraId="6BD89CA2" w14:textId="77777777" w:rsidTr="006E00E1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14:paraId="6A0A56C5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29AFA1AE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51DA4915" w14:textId="77777777" w:rsidR="00BB6D57" w:rsidRDefault="00BB6D57" w:rsidP="00BB6D5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E327F4C" w14:textId="77777777" w:rsidR="00FF3331" w:rsidRDefault="00FF3331" w:rsidP="00BB6D5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24A6A31" w14:textId="77777777" w:rsidR="00CF2977" w:rsidRPr="000925FB" w:rsidRDefault="00553535" w:rsidP="00BB6D5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F205E6"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Biology</w:t>
                  </w:r>
                </w:p>
              </w:tc>
            </w:tr>
          </w:tbl>
          <w:p w14:paraId="6FFDF3F3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7E6CF724" w14:textId="77777777" w:rsidTr="00BB6D57">
        <w:trPr>
          <w:trHeight w:val="223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096B8F81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A60EE4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A60EE4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553535" w:rsidRPr="00402B20" w14:paraId="383D8E37" w14:textId="77777777" w:rsidTr="00BB6D57">
        <w:trPr>
          <w:trHeight w:val="451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35521185" w14:textId="77777777" w:rsidR="00553535" w:rsidRPr="005F6E0C" w:rsidRDefault="00F15A65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Occupational therapist </w:t>
            </w:r>
          </w:p>
          <w:p w14:paraId="2876F575" w14:textId="77777777" w:rsidR="00553535" w:rsidRPr="005F6E0C" w:rsidRDefault="00F15A65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Registered Dietitian </w:t>
            </w:r>
            <w:r w:rsidR="00553535" w:rsidRPr="005F6E0C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76B350AF" w14:textId="77777777" w:rsidR="00553535" w:rsidRDefault="00A33D7F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Nurse </w:t>
            </w:r>
          </w:p>
          <w:p w14:paraId="582B38D7" w14:textId="77777777" w:rsidR="009E32B6" w:rsidRDefault="00595C30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Physician</w:t>
            </w:r>
            <w:r w:rsidR="009E32B6">
              <w:rPr>
                <w:rFonts w:ascii="Calibri" w:hAnsi="Calibri" w:cs="Arial"/>
                <w:sz w:val="22"/>
                <w:szCs w:val="22"/>
              </w:rPr>
              <w:t xml:space="preserve"> Assistant </w:t>
            </w:r>
          </w:p>
          <w:p w14:paraId="0D308645" w14:textId="77777777" w:rsidR="00277F99" w:rsidRDefault="00277F99" w:rsidP="00277F99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277F99">
              <w:rPr>
                <w:rFonts w:ascii="Calibri" w:hAnsi="Calibri" w:cs="Arial"/>
                <w:sz w:val="22"/>
                <w:szCs w:val="22"/>
              </w:rPr>
              <w:t>Pharmaceutical / Medical Sales Representative</w:t>
            </w:r>
          </w:p>
          <w:p w14:paraId="199BC9B4" w14:textId="77777777" w:rsidR="00A15687" w:rsidRPr="00A15687" w:rsidRDefault="00A15687" w:rsidP="00A1568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A15687">
              <w:rPr>
                <w:rFonts w:ascii="Calibri" w:hAnsi="Calibri" w:cs="Arial"/>
                <w:sz w:val="22"/>
                <w:szCs w:val="22"/>
              </w:rPr>
              <w:t>Lecturer of Biology</w:t>
            </w:r>
          </w:p>
          <w:p w14:paraId="0895C08E" w14:textId="77777777" w:rsidR="00A15687" w:rsidRPr="00553535" w:rsidRDefault="00E245F8" w:rsidP="00277F99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Environmental Educator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8C9F8" w14:textId="77777777" w:rsidR="00553535" w:rsidRDefault="005703D8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Forest Ecologist </w:t>
            </w:r>
          </w:p>
          <w:p w14:paraId="10392CC0" w14:textId="77777777" w:rsidR="00553535" w:rsidRDefault="003A069A" w:rsidP="00B31BD1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Microbiologist </w:t>
            </w:r>
          </w:p>
          <w:p w14:paraId="7C768CC0" w14:textId="77777777" w:rsidR="007F773D" w:rsidRDefault="00595C30" w:rsidP="00B31BD1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Dentist</w:t>
            </w:r>
          </w:p>
          <w:p w14:paraId="6B029B22" w14:textId="77777777" w:rsidR="00AD1BCD" w:rsidRDefault="00AD1BCD" w:rsidP="00B31BD1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Researcher </w:t>
            </w:r>
          </w:p>
          <w:p w14:paraId="5E064B14" w14:textId="77777777" w:rsidR="007434DF" w:rsidRDefault="007434DF" w:rsidP="00B31BD1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Optometrist </w:t>
            </w:r>
          </w:p>
          <w:p w14:paraId="327B357A" w14:textId="77777777" w:rsidR="004F5C78" w:rsidRDefault="004F5C78" w:rsidP="00B31BD1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Research Administrator </w:t>
            </w:r>
          </w:p>
          <w:p w14:paraId="3BBF62C9" w14:textId="77777777" w:rsidR="00CF7BB6" w:rsidRPr="00B31BD1" w:rsidRDefault="00CF7BB6" w:rsidP="00B31BD1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Data Scientist </w:t>
            </w:r>
          </w:p>
        </w:tc>
      </w:tr>
    </w:tbl>
    <w:p w14:paraId="2C859B9D" w14:textId="77777777" w:rsidR="00553535" w:rsidRDefault="00553535" w:rsidP="005F6E0C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800"/>
      </w:tblGrid>
      <w:tr w:rsidR="00A65505" w:rsidRPr="00553535" w14:paraId="18F58D54" w14:textId="77777777" w:rsidTr="000925FB">
        <w:trPr>
          <w:trHeight w:val="151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1CAFA264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1F3B8F6F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4AFA467A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595C30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7E6E9626" w14:textId="38FC8E9D" w:rsidR="005703D8" w:rsidRDefault="00243B12" w:rsidP="00D8419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Assistant Engineer (Biomedical)</w:t>
      </w:r>
      <w:r w:rsidR="00E339B5">
        <w:rPr>
          <w:rFonts w:ascii="Calibri" w:hAnsi="Calibri" w:cs="Arial"/>
          <w:sz w:val="22"/>
          <w:szCs w:val="22"/>
        </w:rPr>
        <w:t xml:space="preserve">, Innovative Health Sciences </w:t>
      </w:r>
    </w:p>
    <w:p w14:paraId="73833C38" w14:textId="63CB95DA" w:rsidR="00AD1BCD" w:rsidRPr="00AD1BCD" w:rsidRDefault="004B47E6" w:rsidP="00AD1BC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</w:t>
      </w:r>
      <w:r w:rsidR="006876AC">
        <w:rPr>
          <w:rFonts w:ascii="Calibri" w:hAnsi="Calibri" w:cs="Arial"/>
          <w:sz w:val="22"/>
          <w:szCs w:val="22"/>
        </w:rPr>
        <w:t>earch Technician</w:t>
      </w:r>
      <w:r w:rsidR="00AD1BCD" w:rsidRPr="00AD1BCD">
        <w:rPr>
          <w:rFonts w:ascii="Calibri" w:hAnsi="Calibri" w:cs="Arial"/>
          <w:sz w:val="22"/>
          <w:szCs w:val="22"/>
        </w:rPr>
        <w:t>, Memorial Sloan Kettering Cancer Center</w:t>
      </w:r>
    </w:p>
    <w:p w14:paraId="0CAA1979" w14:textId="74547634" w:rsidR="00AD1BCD" w:rsidRDefault="005B19D9" w:rsidP="00D8419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</w:t>
      </w:r>
      <w:r w:rsidR="000B0D5C">
        <w:rPr>
          <w:rFonts w:ascii="Calibri" w:hAnsi="Calibri" w:cs="Arial"/>
          <w:sz w:val="22"/>
          <w:szCs w:val="22"/>
        </w:rPr>
        <w:t xml:space="preserve">men’s Care Counselor, Alliance for Positive Health </w:t>
      </w:r>
    </w:p>
    <w:p w14:paraId="749FE470" w14:textId="5672A365" w:rsidR="00835D9A" w:rsidRPr="00835D9A" w:rsidRDefault="00317C8C" w:rsidP="00835D9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Research Technician, Weill Cornell Graduate School of Medical Sciences</w:t>
      </w:r>
    </w:p>
    <w:p w14:paraId="350B8058" w14:textId="2C2A203D" w:rsidR="00835D9A" w:rsidRPr="002255BE" w:rsidRDefault="005F306C" w:rsidP="002255B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Secondary Science Teacher, Kingston City School District</w:t>
      </w:r>
    </w:p>
    <w:p w14:paraId="154779ED" w14:textId="77777777" w:rsidR="000925FB" w:rsidRDefault="000925FB" w:rsidP="005703D8">
      <w:pPr>
        <w:rPr>
          <w:rFonts w:ascii="Calibri" w:hAnsi="Calibri" w:cs="Arial"/>
          <w:b/>
          <w:i/>
          <w:sz w:val="22"/>
          <w:szCs w:val="22"/>
        </w:rPr>
      </w:pPr>
    </w:p>
    <w:p w14:paraId="721D3749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595C30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65DEE294" w14:textId="59CAE375" w:rsidR="00A533A3" w:rsidRDefault="001A7F06" w:rsidP="00F367D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General Surgery Resident, Wyckoff Heights Medical Center</w:t>
      </w:r>
    </w:p>
    <w:p w14:paraId="32A739BC" w14:textId="2C7C8038" w:rsidR="00A15687" w:rsidRDefault="00AB4141" w:rsidP="00A1568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Biology Lab Coordinator, Vassar College</w:t>
      </w:r>
    </w:p>
    <w:p w14:paraId="545E9F56" w14:textId="750B55E8" w:rsidR="00CF7BB6" w:rsidRDefault="00BE59F9" w:rsidP="00CF7BB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Research Associate, New York Genome Center </w:t>
      </w:r>
    </w:p>
    <w:p w14:paraId="4D138F5E" w14:textId="50F7C757" w:rsidR="00A15687" w:rsidRPr="002255BE" w:rsidRDefault="00FC7F5A" w:rsidP="002255B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Water Quality Specialist </w:t>
      </w:r>
    </w:p>
    <w:p w14:paraId="026FDCEC" w14:textId="77777777" w:rsidR="000925FB" w:rsidRDefault="000925FB" w:rsidP="00A533A3">
      <w:pPr>
        <w:rPr>
          <w:rFonts w:ascii="Calibri" w:hAnsi="Calibri" w:cs="Arial"/>
          <w:b/>
          <w:i/>
          <w:sz w:val="22"/>
          <w:szCs w:val="22"/>
        </w:rPr>
      </w:pPr>
    </w:p>
    <w:p w14:paraId="187B000F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595C30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A533A3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14:paraId="41BE0D61" w14:textId="79293953" w:rsidR="00553535" w:rsidRDefault="00DE29F7" w:rsidP="005535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</w:t>
      </w:r>
      <w:r w:rsidR="008704D0">
        <w:rPr>
          <w:rFonts w:ascii="Calibri" w:hAnsi="Calibri" w:cs="Arial"/>
          <w:sz w:val="22"/>
          <w:szCs w:val="22"/>
        </w:rPr>
        <w:t>iology Teacher, Poughkeepsie City School District</w:t>
      </w:r>
    </w:p>
    <w:p w14:paraId="3314091F" w14:textId="07A19EF7" w:rsidR="00A80A93" w:rsidRDefault="009A07F9" w:rsidP="005535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Senior Environmental Scientist, Environmental Energy Alliance of New York </w:t>
      </w:r>
    </w:p>
    <w:p w14:paraId="22AEBDA9" w14:textId="5D0A6B24" w:rsidR="00277F99" w:rsidRDefault="00B621C5" w:rsidP="00277F9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Scientist II, Boehringer Ingelheim</w:t>
      </w:r>
    </w:p>
    <w:p w14:paraId="24AEB63E" w14:textId="7B7596BF" w:rsidR="006D1A87" w:rsidRPr="002255BE" w:rsidRDefault="00F03D14" w:rsidP="002255B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Infectious Diseases Clinical Pharmacist</w:t>
      </w:r>
    </w:p>
    <w:p w14:paraId="5D9224B0" w14:textId="77777777" w:rsidR="006A628A" w:rsidRDefault="006A628A" w:rsidP="00EA6A5E">
      <w:pPr>
        <w:rPr>
          <w:rFonts w:ascii="Calibri" w:hAnsi="Calibri" w:cs="Arial"/>
          <w:b/>
          <w:i/>
          <w:sz w:val="22"/>
          <w:szCs w:val="22"/>
        </w:rPr>
      </w:pPr>
    </w:p>
    <w:p w14:paraId="4A966EAB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08208432" w14:textId="59AE33CA" w:rsidR="00553535" w:rsidRDefault="001A6B4C" w:rsidP="005F6E0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LECOM School of Pharmacy, Doctor of Pharmacy (PharmD) </w:t>
      </w:r>
    </w:p>
    <w:p w14:paraId="627C1F1F" w14:textId="3A967B82" w:rsidR="003A069A" w:rsidRPr="003A069A" w:rsidRDefault="001A6B4C" w:rsidP="003A069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University at Albany School of Public Health, Master’s Degree, Public Health Environmental Health Science</w:t>
      </w:r>
    </w:p>
    <w:p w14:paraId="4EC2C180" w14:textId="7107ED81" w:rsidR="003A069A" w:rsidRDefault="00F0354C" w:rsidP="002112CE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University at Buffalo, M.S., Biomedical/Medical Engineering</w:t>
      </w:r>
    </w:p>
    <w:p w14:paraId="20863227" w14:textId="324C9F0E" w:rsidR="0098514F" w:rsidRDefault="00ED2521" w:rsidP="0098514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University at Albany, MPH, Social Behaviors and Community Health</w:t>
      </w:r>
    </w:p>
    <w:p w14:paraId="573ED629" w14:textId="77777777" w:rsidR="00496328" w:rsidRDefault="00496328" w:rsidP="002F0DA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496328">
        <w:rPr>
          <w:rFonts w:ascii="Calibri" w:hAnsi="Calibri" w:cs="Arial"/>
          <w:sz w:val="22"/>
          <w:szCs w:val="22"/>
        </w:rPr>
        <w:t>New York Institute of Technology College of Osteopathic Medicine</w:t>
      </w:r>
      <w:r w:rsidR="002F0DA6">
        <w:rPr>
          <w:rFonts w:ascii="Calibri" w:hAnsi="Calibri" w:cs="Arial"/>
          <w:sz w:val="22"/>
          <w:szCs w:val="22"/>
        </w:rPr>
        <w:t xml:space="preserve">, </w:t>
      </w:r>
      <w:r w:rsidRPr="002F0DA6">
        <w:rPr>
          <w:rFonts w:ascii="Calibri" w:hAnsi="Calibri" w:cs="Arial"/>
          <w:sz w:val="22"/>
          <w:szCs w:val="22"/>
        </w:rPr>
        <w:t>Doctor of Osteopathic Medicine</w:t>
      </w:r>
    </w:p>
    <w:p w14:paraId="54A680F9" w14:textId="678927CA" w:rsidR="00052E81" w:rsidRDefault="00A55374" w:rsidP="00052E81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 University of New York at New Paltz, M.A., Secondary Science Education</w:t>
      </w:r>
    </w:p>
    <w:p w14:paraId="12AEA7D4" w14:textId="51012CF8" w:rsidR="005F6E0C" w:rsidRPr="00E7116B" w:rsidRDefault="00714527" w:rsidP="005F6E0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New York Institute of Technology, Master’s degree, Education</w:t>
      </w:r>
      <w:r w:rsidR="00AA5272">
        <w:rPr>
          <w:rFonts w:ascii="Calibri" w:hAnsi="Calibri" w:cs="Arial"/>
          <w:sz w:val="22"/>
          <w:szCs w:val="22"/>
        </w:rPr>
        <w:t>al/Instructional Technology</w:t>
      </w:r>
    </w:p>
    <w:sectPr w:rsidR="005F6E0C" w:rsidRPr="00E7116B" w:rsidSect="006A628A">
      <w:headerReference w:type="default" r:id="rId12"/>
      <w:pgSz w:w="12240" w:h="15840" w:code="1"/>
      <w:pgMar w:top="1260" w:right="720" w:bottom="1170" w:left="126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BA8F" w14:textId="77777777" w:rsidR="00060898" w:rsidRDefault="00060898">
      <w:r>
        <w:separator/>
      </w:r>
    </w:p>
  </w:endnote>
  <w:endnote w:type="continuationSeparator" w:id="0">
    <w:p w14:paraId="1C3141FC" w14:textId="77777777" w:rsidR="00060898" w:rsidRDefault="0006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11F9" w14:textId="77777777" w:rsidR="00060898" w:rsidRDefault="00060898">
      <w:r>
        <w:separator/>
      </w:r>
    </w:p>
  </w:footnote>
  <w:footnote w:type="continuationSeparator" w:id="0">
    <w:p w14:paraId="7B1B33C5" w14:textId="77777777" w:rsidR="00060898" w:rsidRDefault="0006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403F" w14:textId="7C1E8922" w:rsidR="00BB6D57" w:rsidRDefault="00C178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DE355" wp14:editId="6CB52377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5573B93" wp14:editId="737AC556">
          <wp:simplePos x="0" y="0"/>
          <wp:positionH relativeFrom="column">
            <wp:posOffset>-918210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9"/>
      </v:shape>
    </w:pict>
  </w:numPicBullet>
  <w:numPicBullet w:numPicBulletId="1">
    <w:pict>
      <v:shape id="_x0000_i1090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F364D95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982276">
    <w:abstractNumId w:val="9"/>
  </w:num>
  <w:num w:numId="2" w16cid:durableId="744372968">
    <w:abstractNumId w:val="7"/>
  </w:num>
  <w:num w:numId="3" w16cid:durableId="205484514">
    <w:abstractNumId w:val="6"/>
  </w:num>
  <w:num w:numId="4" w16cid:durableId="1105611044">
    <w:abstractNumId w:val="5"/>
  </w:num>
  <w:num w:numId="5" w16cid:durableId="482428194">
    <w:abstractNumId w:val="4"/>
  </w:num>
  <w:num w:numId="6" w16cid:durableId="2022582324">
    <w:abstractNumId w:val="8"/>
  </w:num>
  <w:num w:numId="7" w16cid:durableId="291864364">
    <w:abstractNumId w:val="3"/>
  </w:num>
  <w:num w:numId="8" w16cid:durableId="139081605">
    <w:abstractNumId w:val="2"/>
  </w:num>
  <w:num w:numId="9" w16cid:durableId="621763812">
    <w:abstractNumId w:val="1"/>
  </w:num>
  <w:num w:numId="10" w16cid:durableId="1866825084">
    <w:abstractNumId w:val="0"/>
  </w:num>
  <w:num w:numId="11" w16cid:durableId="1521119005">
    <w:abstractNumId w:val="25"/>
  </w:num>
  <w:num w:numId="12" w16cid:durableId="1807357911">
    <w:abstractNumId w:val="14"/>
  </w:num>
  <w:num w:numId="13" w16cid:durableId="1530946817">
    <w:abstractNumId w:val="11"/>
  </w:num>
  <w:num w:numId="14" w16cid:durableId="812337086">
    <w:abstractNumId w:val="18"/>
  </w:num>
  <w:num w:numId="15" w16cid:durableId="2114855432">
    <w:abstractNumId w:val="33"/>
  </w:num>
  <w:num w:numId="16" w16cid:durableId="1281107771">
    <w:abstractNumId w:val="32"/>
  </w:num>
  <w:num w:numId="17" w16cid:durableId="1021514202">
    <w:abstractNumId w:val="20"/>
  </w:num>
  <w:num w:numId="18" w16cid:durableId="340552753">
    <w:abstractNumId w:val="37"/>
  </w:num>
  <w:num w:numId="19" w16cid:durableId="1492528204">
    <w:abstractNumId w:val="29"/>
  </w:num>
  <w:num w:numId="20" w16cid:durableId="193346324">
    <w:abstractNumId w:val="36"/>
  </w:num>
  <w:num w:numId="21" w16cid:durableId="677922299">
    <w:abstractNumId w:val="26"/>
  </w:num>
  <w:num w:numId="22" w16cid:durableId="14037752">
    <w:abstractNumId w:val="16"/>
  </w:num>
  <w:num w:numId="23" w16cid:durableId="291640661">
    <w:abstractNumId w:val="35"/>
  </w:num>
  <w:num w:numId="24" w16cid:durableId="588276899">
    <w:abstractNumId w:val="10"/>
  </w:num>
  <w:num w:numId="25" w16cid:durableId="12149920">
    <w:abstractNumId w:val="24"/>
  </w:num>
  <w:num w:numId="26" w16cid:durableId="485516328">
    <w:abstractNumId w:val="27"/>
  </w:num>
  <w:num w:numId="27" w16cid:durableId="680549548">
    <w:abstractNumId w:val="38"/>
  </w:num>
  <w:num w:numId="28" w16cid:durableId="1948124842">
    <w:abstractNumId w:val="23"/>
  </w:num>
  <w:num w:numId="29" w16cid:durableId="1320696456">
    <w:abstractNumId w:val="22"/>
  </w:num>
  <w:num w:numId="30" w16cid:durableId="786311718">
    <w:abstractNumId w:val="31"/>
  </w:num>
  <w:num w:numId="31" w16cid:durableId="963343668">
    <w:abstractNumId w:val="13"/>
  </w:num>
  <w:num w:numId="32" w16cid:durableId="638461511">
    <w:abstractNumId w:val="34"/>
  </w:num>
  <w:num w:numId="33" w16cid:durableId="589238844">
    <w:abstractNumId w:val="12"/>
  </w:num>
  <w:num w:numId="34" w16cid:durableId="1019233603">
    <w:abstractNumId w:val="21"/>
  </w:num>
  <w:num w:numId="35" w16cid:durableId="1435251081">
    <w:abstractNumId w:val="17"/>
  </w:num>
  <w:num w:numId="36" w16cid:durableId="90005968">
    <w:abstractNumId w:val="30"/>
  </w:num>
  <w:num w:numId="37" w16cid:durableId="932468498">
    <w:abstractNumId w:val="15"/>
  </w:num>
  <w:num w:numId="38" w16cid:durableId="544173430">
    <w:abstractNumId w:val="28"/>
  </w:num>
  <w:num w:numId="39" w16cid:durableId="4355653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7030"/>
    <w:rsid w:val="00010BA8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898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B0D5C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30AD8"/>
    <w:rsid w:val="00133BE3"/>
    <w:rsid w:val="001369AA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A6B4C"/>
    <w:rsid w:val="001A7F06"/>
    <w:rsid w:val="001B6106"/>
    <w:rsid w:val="001B72A7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3B12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5D8A"/>
    <w:rsid w:val="002F0337"/>
    <w:rsid w:val="002F0DA6"/>
    <w:rsid w:val="002F2E42"/>
    <w:rsid w:val="002F436D"/>
    <w:rsid w:val="00307696"/>
    <w:rsid w:val="003105C9"/>
    <w:rsid w:val="00312287"/>
    <w:rsid w:val="00313995"/>
    <w:rsid w:val="00314703"/>
    <w:rsid w:val="00315B71"/>
    <w:rsid w:val="00317C8C"/>
    <w:rsid w:val="003208E6"/>
    <w:rsid w:val="0034152F"/>
    <w:rsid w:val="00341B87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ADA"/>
    <w:rsid w:val="00497EC4"/>
    <w:rsid w:val="004A30F6"/>
    <w:rsid w:val="004A33DB"/>
    <w:rsid w:val="004A5F23"/>
    <w:rsid w:val="004B2787"/>
    <w:rsid w:val="004B466E"/>
    <w:rsid w:val="004B47E6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5C30"/>
    <w:rsid w:val="005961A5"/>
    <w:rsid w:val="005A042E"/>
    <w:rsid w:val="005B19AD"/>
    <w:rsid w:val="005B19D9"/>
    <w:rsid w:val="005B2518"/>
    <w:rsid w:val="005B6433"/>
    <w:rsid w:val="005C105C"/>
    <w:rsid w:val="005C1B5F"/>
    <w:rsid w:val="005C351C"/>
    <w:rsid w:val="005C4E60"/>
    <w:rsid w:val="005C75C0"/>
    <w:rsid w:val="005D5FD0"/>
    <w:rsid w:val="005E288D"/>
    <w:rsid w:val="005E4F3A"/>
    <w:rsid w:val="005E52E5"/>
    <w:rsid w:val="005E655F"/>
    <w:rsid w:val="005F306C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5497"/>
    <w:rsid w:val="0068568F"/>
    <w:rsid w:val="006876AC"/>
    <w:rsid w:val="00692160"/>
    <w:rsid w:val="00694BBA"/>
    <w:rsid w:val="00696EEC"/>
    <w:rsid w:val="006A1A2A"/>
    <w:rsid w:val="006A628A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527"/>
    <w:rsid w:val="00714863"/>
    <w:rsid w:val="00715A5C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D1D"/>
    <w:rsid w:val="00775FD6"/>
    <w:rsid w:val="00785533"/>
    <w:rsid w:val="007862CE"/>
    <w:rsid w:val="00790F77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469"/>
    <w:rsid w:val="007D0D6E"/>
    <w:rsid w:val="007D51E0"/>
    <w:rsid w:val="007E0922"/>
    <w:rsid w:val="007E187E"/>
    <w:rsid w:val="007E5FEA"/>
    <w:rsid w:val="007F3444"/>
    <w:rsid w:val="007F4B15"/>
    <w:rsid w:val="007F4CB4"/>
    <w:rsid w:val="007F5CFA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5D58"/>
    <w:rsid w:val="008704D0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9EC"/>
    <w:rsid w:val="008E2DAF"/>
    <w:rsid w:val="008F3196"/>
    <w:rsid w:val="008F3FBF"/>
    <w:rsid w:val="00902AAA"/>
    <w:rsid w:val="00904239"/>
    <w:rsid w:val="009072FE"/>
    <w:rsid w:val="009234E3"/>
    <w:rsid w:val="009258C8"/>
    <w:rsid w:val="00925EDE"/>
    <w:rsid w:val="009279CC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3083"/>
    <w:rsid w:val="009772A3"/>
    <w:rsid w:val="00983A3F"/>
    <w:rsid w:val="0098514F"/>
    <w:rsid w:val="009860C4"/>
    <w:rsid w:val="009864EB"/>
    <w:rsid w:val="00990A9A"/>
    <w:rsid w:val="00995945"/>
    <w:rsid w:val="0099632D"/>
    <w:rsid w:val="0099777C"/>
    <w:rsid w:val="00997E74"/>
    <w:rsid w:val="009A07F9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374"/>
    <w:rsid w:val="00A55A84"/>
    <w:rsid w:val="00A55B73"/>
    <w:rsid w:val="00A60EE4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4EA5"/>
    <w:rsid w:val="00A965B4"/>
    <w:rsid w:val="00AA24EA"/>
    <w:rsid w:val="00AA2ACD"/>
    <w:rsid w:val="00AA3181"/>
    <w:rsid w:val="00AA42CE"/>
    <w:rsid w:val="00AA4EAD"/>
    <w:rsid w:val="00AA5272"/>
    <w:rsid w:val="00AA6313"/>
    <w:rsid w:val="00AA6B6C"/>
    <w:rsid w:val="00AB0B10"/>
    <w:rsid w:val="00AB4141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21C5"/>
    <w:rsid w:val="00B711E6"/>
    <w:rsid w:val="00B77855"/>
    <w:rsid w:val="00B8068A"/>
    <w:rsid w:val="00B849A8"/>
    <w:rsid w:val="00B87A3B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B6D57"/>
    <w:rsid w:val="00BC2272"/>
    <w:rsid w:val="00BC3747"/>
    <w:rsid w:val="00BC410E"/>
    <w:rsid w:val="00BC5639"/>
    <w:rsid w:val="00BC6E37"/>
    <w:rsid w:val="00BC7946"/>
    <w:rsid w:val="00BD0B5C"/>
    <w:rsid w:val="00BD297B"/>
    <w:rsid w:val="00BD4947"/>
    <w:rsid w:val="00BD77D0"/>
    <w:rsid w:val="00BE03D2"/>
    <w:rsid w:val="00BE3BB8"/>
    <w:rsid w:val="00BE5665"/>
    <w:rsid w:val="00BE59F9"/>
    <w:rsid w:val="00BE7FB2"/>
    <w:rsid w:val="00C1129A"/>
    <w:rsid w:val="00C178C2"/>
    <w:rsid w:val="00C17976"/>
    <w:rsid w:val="00C20DA1"/>
    <w:rsid w:val="00C22362"/>
    <w:rsid w:val="00C24DB3"/>
    <w:rsid w:val="00C32EDA"/>
    <w:rsid w:val="00C41410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4AD4"/>
    <w:rsid w:val="00C92F32"/>
    <w:rsid w:val="00C9365E"/>
    <w:rsid w:val="00C942A8"/>
    <w:rsid w:val="00C96371"/>
    <w:rsid w:val="00C97DEA"/>
    <w:rsid w:val="00CA3C83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893"/>
    <w:rsid w:val="00CE65B2"/>
    <w:rsid w:val="00CE7862"/>
    <w:rsid w:val="00CF2415"/>
    <w:rsid w:val="00CF2977"/>
    <w:rsid w:val="00CF34A9"/>
    <w:rsid w:val="00CF5169"/>
    <w:rsid w:val="00CF5BF8"/>
    <w:rsid w:val="00CF6044"/>
    <w:rsid w:val="00CF6247"/>
    <w:rsid w:val="00CF7BB6"/>
    <w:rsid w:val="00D011D7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29F7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39B5"/>
    <w:rsid w:val="00E34E4F"/>
    <w:rsid w:val="00E3597B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4B7E"/>
    <w:rsid w:val="00ED2521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354C"/>
    <w:rsid w:val="00F03D1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C0C67"/>
    <w:rsid w:val="00FC3B63"/>
    <w:rsid w:val="00FC5FB5"/>
    <w:rsid w:val="00FC7F5A"/>
    <w:rsid w:val="00FD4799"/>
    <w:rsid w:val="00FE0025"/>
    <w:rsid w:val="00FE2F32"/>
    <w:rsid w:val="00FE3B28"/>
    <w:rsid w:val="00FE4358"/>
    <w:rsid w:val="00FE65EA"/>
    <w:rsid w:val="00FF16C3"/>
    <w:rsid w:val="00FF1864"/>
    <w:rsid w:val="00FF3331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F2F4C"/>
  <w15:chartTrackingRefBased/>
  <w15:docId w15:val="{05DBDB4F-C4F7-4A82-827D-81C35983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6A62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628A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6A62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628A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40491-D081-49AE-B24B-DD820F0C1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E8EC1-ABFF-40E5-973E-6903747C847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81C2C2-D16A-4628-9FC0-EA4F5CDBD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4F765-39D6-49C5-8990-2B2794F71655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5.xml><?xml version="1.0" encoding="utf-8"?>
<ds:datastoreItem xmlns:ds="http://schemas.openxmlformats.org/officeDocument/2006/customXml" ds:itemID="{7EB02A44-6301-4A29-8C68-3085F8444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33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26</cp:revision>
  <cp:lastPrinted>2016-09-15T17:13:00Z</cp:lastPrinted>
  <dcterms:created xsi:type="dcterms:W3CDTF">2022-06-22T18:57:00Z</dcterms:created>
  <dcterms:modified xsi:type="dcterms:W3CDTF">2022-06-22T19:30:00Z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5843800.00000000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